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0C" w:rsidRDefault="009C270C" w:rsidP="009C270C">
      <w:pPr>
        <w:ind w:firstLineChars="100" w:firstLine="210"/>
        <w:rPr>
          <w:rFonts w:ascii="ＤＦ平成ゴシック体W5" w:eastAsia="PMingLiU" w:hAnsi="ＤＦ平成ゴシック体W5"/>
          <w:sz w:val="24"/>
          <w:szCs w:val="36"/>
          <w:u w:val="single"/>
          <w:lang w:eastAsia="zh-T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-306705</wp:posOffset>
                </wp:positionV>
                <wp:extent cx="1986915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270C" w:rsidRDefault="009C270C" w:rsidP="009C270C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（参考様式）中学生用、</w:t>
                            </w:r>
                            <w:r>
                              <w:rPr>
                                <w:lang w:eastAsia="zh-CN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2.5pt;margin-top:-24.15pt;width:156.45pt;height:2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" filled="f" stroked="f" strokeweight=".5pt">
                <v:textbox>
                  <w:txbxContent>
                    <w:p w:rsidR="009C270C" w:rsidRDefault="009C270C" w:rsidP="009C270C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（参考様式）中学生用、</w:t>
                      </w:r>
                      <w:r>
                        <w:rPr>
                          <w:lang w:eastAsia="zh-CN"/>
                        </w:rPr>
                        <w:t>A4</w:t>
                      </w:r>
                      <w:r>
                        <w:rPr>
                          <w:rFonts w:hint="eastAsia"/>
                          <w:lang w:eastAsia="zh-CN"/>
                        </w:rPr>
                        <w:t>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ＤＦ平成ゴシック体W5" w:hint="eastAsia"/>
          <w:noProof/>
          <w:sz w:val="40"/>
          <w:lang w:eastAsia="zh-TW"/>
        </w:rPr>
        <w:t>週間</w:t>
      </w:r>
      <w:r>
        <w:rPr>
          <w:rFonts w:ascii="ＤＦ平成ゴシック体W5" w:eastAsia="ＤＦ平成ゴシック体W5" w:hAnsi="ＤＦ平成ゴシック体W5" w:hint="eastAsia"/>
          <w:sz w:val="40"/>
          <w:lang w:eastAsia="zh-TW"/>
        </w:rPr>
        <w:t>計画表</w:t>
      </w:r>
      <w:r>
        <w:rPr>
          <w:rFonts w:ascii="ＤＦ平成ゴシック体W5" w:eastAsia="ＤＦ平成ゴシック体W5" w:hAnsi="ＤＦ平成ゴシック体W5" w:hint="eastAsia"/>
          <w:sz w:val="36"/>
          <w:lang w:eastAsia="zh-TW"/>
        </w:rPr>
        <w:t xml:space="preserve">　　　　　　　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 xml:space="preserve">　　</w:t>
      </w:r>
      <w:r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年</w:t>
      </w:r>
      <w:r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組</w:t>
      </w:r>
      <w:r>
        <w:rPr>
          <w:rFonts w:ascii="ＤＦ平成ゴシック体W5" w:eastAsia="ＤＦ平成ゴシック体W5" w:hAnsi="ＤＦ平成ゴシック体W5" w:hint="eastAsia"/>
          <w:w w:val="200"/>
          <w:sz w:val="24"/>
          <w:szCs w:val="36"/>
          <w:u w:val="single"/>
          <w:lang w:eastAsia="zh-TW"/>
        </w:rPr>
        <w:t xml:space="preserve">　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番　氏名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u w:val="single"/>
          <w:lang w:eastAsia="zh-TW"/>
        </w:rPr>
        <w:t xml:space="preserve">　　　　　　　　　　</w:t>
      </w:r>
    </w:p>
    <w:p w:rsidR="009C270C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32"/>
          <w:lang w:eastAsia="zh-TW"/>
        </w:rPr>
      </w:pPr>
    </w:p>
    <w:tbl>
      <w:tblPr>
        <w:tblStyle w:val="a6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9C270C" w:rsidTr="009C270C">
        <w:trPr>
          <w:trHeight w:val="968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今週の目標（学習面、生活面の</w:t>
            </w:r>
            <w:r>
              <w:rPr>
                <w:rFonts w:asciiTheme="minorEastAsia" w:eastAsiaTheme="minorEastAsia" w:hAnsiTheme="minor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そう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20"/>
                    </w:rPr>
                    <w:t>双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0"/>
              </w:rPr>
              <w:t>方から書くこと）</w:t>
            </w:r>
          </w:p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C270C" w:rsidTr="009C270C">
        <w:trPr>
          <w:trHeight w:val="1936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毎日のタイムスケジュール</w:t>
            </w:r>
          </w:p>
          <w:p w:rsidR="009C270C" w:rsidRDefault="009C270C">
            <w:pPr>
              <w:spacing w:line="0" w:lineRule="atLeast"/>
              <w:ind w:firstLineChars="150" w:firstLine="3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6   7    8    9   10   11   12   13   14   15   16   17  </w:t>
            </w: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18 </w:t>
            </w: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19   20   21   22   23   24</w:t>
            </w:r>
          </w:p>
          <w:tbl>
            <w:tblPr>
              <w:tblStyle w:val="a6"/>
              <w:tblW w:w="0" w:type="auto"/>
              <w:tblInd w:w="343" w:type="dxa"/>
              <w:tblLook w:val="04A0" w:firstRow="1" w:lastRow="0" w:firstColumn="1" w:lastColumn="0" w:noHBand="0" w:noVBand="1"/>
            </w:tblPr>
            <w:tblGrid>
              <w:gridCol w:w="487"/>
              <w:gridCol w:w="487"/>
              <w:gridCol w:w="487"/>
              <w:gridCol w:w="487"/>
              <w:gridCol w:w="487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9C270C">
              <w:trPr>
                <w:trHeight w:val="1108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70C" w:rsidRDefault="009C270C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</w:tbl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9C270C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20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054"/>
        <w:gridCol w:w="959"/>
        <w:gridCol w:w="4252"/>
        <w:gridCol w:w="1276"/>
        <w:gridCol w:w="2382"/>
      </w:tblGrid>
      <w:tr w:rsidR="009C270C" w:rsidTr="009C270C"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学習計画（教科、内容）、運動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学習時間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ふ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</w:rPr>
                    <w:t>振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</w:rPr>
              <w:t>り返りコメント</w:t>
            </w:r>
          </w:p>
        </w:tc>
      </w:tr>
      <w:tr w:rsidR="009C270C" w:rsidTr="009C270C">
        <w:trPr>
          <w:trHeight w:val="6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32"/>
              </w:rPr>
            </w:pP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>8：30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ajorEastAsia" w:hint="eastAsia"/>
              </w:rPr>
              <w:t>〈</w:t>
            </w:r>
            <w:r>
              <w:rPr>
                <w:rFonts w:ascii="HGP教科書体" w:eastAsia="HGP教科書体" w:hAnsiTheme="minorEastAsia" w:hint="eastAsia"/>
              </w:rPr>
              <w:t>国語</w:t>
            </w:r>
            <w:r>
              <w:rPr>
                <w:rFonts w:ascii="HGP教科書体" w:eastAsia="HGP教科書体" w:hAnsiTheme="majorEastAsia" w:hint="eastAsia"/>
              </w:rPr>
              <w:t>〉</w:t>
            </w:r>
            <w:r>
              <w:rPr>
                <w:rFonts w:ascii="HGP教科書体" w:eastAsia="HGP教科書体" w:hAnsiTheme="minorEastAsia" w:hint="eastAsia"/>
              </w:rPr>
              <w:t>プリントNo.3-5、古文の音読（p.34-41）</w:t>
            </w:r>
          </w:p>
          <w:p w:rsidR="009C270C" w:rsidRDefault="009C270C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ajorEastAsia" w:hint="eastAsia"/>
              </w:rPr>
              <w:t>〈</w:t>
            </w:r>
            <w:r>
              <w:rPr>
                <w:rFonts w:ascii="HGP教科書体" w:eastAsia="HGP教科書体" w:hAnsiTheme="minorEastAsia" w:hint="eastAsia"/>
              </w:rPr>
              <w:t>数学</w:t>
            </w:r>
            <w:r>
              <w:rPr>
                <w:rFonts w:ascii="HGP教科書体" w:eastAsia="HGP教科書体" w:hAnsiTheme="majorEastAsia" w:hint="eastAsia"/>
              </w:rPr>
              <w:t>〉</w:t>
            </w:r>
            <w:r>
              <w:rPr>
                <w:rFonts w:ascii="HGP教科書体" w:eastAsia="HGP教科書体" w:hAnsiTheme="minorEastAsia" w:hint="eastAsia"/>
              </w:rPr>
              <w:t>教科書の復習問題、応用問題（p.5-１2）</w:t>
            </w:r>
          </w:p>
          <w:p w:rsidR="009C270C" w:rsidRDefault="009C270C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  <w:lang w:eastAsia="zh-TW"/>
              </w:rPr>
            </w:pPr>
            <w:r>
              <w:rPr>
                <w:rFonts w:ascii="HGP教科書体" w:eastAsia="HGP教科書体" w:hAnsiTheme="majorEastAsia" w:hint="eastAsia"/>
                <w:lang w:eastAsia="zh-TW"/>
              </w:rPr>
              <w:t>〈</w:t>
            </w:r>
            <w:r>
              <w:rPr>
                <w:rFonts w:ascii="HGP教科書体" w:eastAsia="HGP教科書体" w:hAnsiTheme="minorEastAsia" w:hint="eastAsia"/>
                <w:lang w:eastAsia="zh-TW"/>
              </w:rPr>
              <w:t>理科</w:t>
            </w:r>
            <w:r>
              <w:rPr>
                <w:rFonts w:ascii="HGP教科書体" w:eastAsia="HGP教科書体" w:hAnsiTheme="majorEastAsia" w:hint="eastAsia"/>
                <w:lang w:eastAsia="zh-TW"/>
              </w:rPr>
              <w:t>〉</w:t>
            </w:r>
            <w:r>
              <w:rPr>
                <w:rFonts w:ascii="HGP教科書体" w:eastAsia="HGP教科書体" w:hAnsiTheme="minorEastAsia" w:hint="eastAsia"/>
                <w:lang w:eastAsia="zh-TW"/>
              </w:rPr>
              <w:t>学習動画視</w:t>
            </w:r>
            <w:r>
              <w:rPr>
                <w:rFonts w:ascii="HGP教科書体" w:eastAsia="HGP教科書体" w:hAnsiTheme="minorEastAsia"/>
                <w:lang w:eastAsia="zh-TW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zh-TW"/>
                </w:rubyPr>
                <w:rt>
                  <w:r w:rsidR="009C270C">
                    <w:rPr>
                      <w:rFonts w:ascii="HGP教科書体" w:eastAsia="HGP教科書体" w:hAnsiTheme="minorEastAsia" w:hint="eastAsia"/>
                      <w:sz w:val="10"/>
                      <w:szCs w:val="10"/>
                      <w:lang w:eastAsia="zh-TW"/>
                    </w:rPr>
                    <w:t>ちょう</w:t>
                  </w:r>
                </w:rt>
                <w:rubyBase>
                  <w:r w:rsidR="009C270C">
                    <w:rPr>
                      <w:rFonts w:ascii="HGP教科書体" w:eastAsia="HGP教科書体" w:hAnsiTheme="minorEastAsia" w:hint="eastAsia"/>
                      <w:lang w:eastAsia="zh-TW"/>
                    </w:rPr>
                    <w:t>聴</w:t>
                  </w:r>
                </w:rubyBase>
              </w:ruby>
            </w:r>
            <w:r>
              <w:rPr>
                <w:rFonts w:ascii="HGP教科書体" w:eastAsia="HGP教科書体" w:hAnsiTheme="minorEastAsia" w:hint="eastAsia"/>
                <w:lang w:eastAsia="zh-TW"/>
              </w:rPr>
              <w:t>（第2、3回）</w:t>
            </w:r>
          </w:p>
          <w:p w:rsidR="009C270C" w:rsidRDefault="009C270C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ajorEastAsia" w:hint="eastAsia"/>
              </w:rPr>
              <w:t>〈</w:t>
            </w:r>
            <w:r>
              <w:rPr>
                <w:rFonts w:ascii="HGP教科書体" w:eastAsia="HGP教科書体" w:hAnsiTheme="minorEastAsia" w:hint="eastAsia"/>
              </w:rPr>
              <w:t>音楽</w:t>
            </w:r>
            <w:r>
              <w:rPr>
                <w:rFonts w:ascii="HGP教科書体" w:eastAsia="HGP教科書体" w:hAnsiTheme="majorEastAsia" w:hint="eastAsia"/>
              </w:rPr>
              <w:t>〉</w:t>
            </w:r>
            <w:r>
              <w:rPr>
                <w:rFonts w:ascii="HGP教科書体" w:eastAsia="HGP教科書体" w:hAnsiTheme="minorEastAsia" w:hint="eastAsia"/>
              </w:rPr>
              <w:t>アルトリコーダー</w:t>
            </w:r>
          </w:p>
          <w:p w:rsidR="009C270C" w:rsidRDefault="009C270C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  <w:sz w:val="20"/>
                <w:szCs w:val="32"/>
              </w:rPr>
              <w:t>〈体育〉</w:t>
            </w:r>
            <w:r>
              <w:rPr>
                <w:rFonts w:ascii="HGP教科書体" w:eastAsia="HGP教科書体" w:hAnsiTheme="minorEastAsia" w:hint="eastAsia"/>
              </w:rPr>
              <w:t>ジョギング（3km）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HGP教科書体" w:eastAsia="HGP教科書体" w:hAnsiTheme="minorEastAsia" w:hint="eastAsia"/>
              </w:rPr>
              <w:t>４</w:t>
            </w:r>
            <w:r>
              <w:rPr>
                <w:rFonts w:asciiTheme="minorEastAsia" w:eastAsiaTheme="minorEastAsia" w:hAnsiTheme="minorEastAsia" w:hint="eastAsia"/>
              </w:rPr>
              <w:t xml:space="preserve">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HGP教科書体" w:eastAsia="HGP教科書体" w:hAnsiTheme="minorEastAsia" w:hint="eastAsia"/>
              </w:rPr>
              <w:t>０</w:t>
            </w:r>
            <w:r>
              <w:rPr>
                <w:rFonts w:asciiTheme="minorEastAsia" w:eastAsiaTheme="minorEastAsia" w:hAnsiTheme="minorEastAsia" w:hint="eastAsia"/>
              </w:rPr>
              <w:t xml:space="preserve">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かっこを外すときに、プラス</w:t>
            </w:r>
          </w:p>
          <w:p w:rsidR="009C270C" w:rsidRDefault="009C270C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マイナスを間</w:t>
            </w:r>
            <w:r>
              <w:rPr>
                <w:rFonts w:ascii="HGP教科書体" w:eastAsia="HGP教科書体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270C">
                    <w:rPr>
                      <w:rFonts w:ascii="HGP教科書体" w:eastAsia="HGP教科書体" w:hAnsiTheme="minorEastAsia" w:hint="eastAsia"/>
                      <w:sz w:val="10"/>
                      <w:szCs w:val="10"/>
                    </w:rPr>
                    <w:t>ちが</w:t>
                  </w:r>
                </w:rt>
                <w:rubyBase>
                  <w:r w:rsidR="009C270C">
                    <w:rPr>
                      <w:rFonts w:ascii="HGP教科書体" w:eastAsia="HGP教科書体" w:hAnsiTheme="minorEastAsia" w:hint="eastAsia"/>
                    </w:rPr>
                    <w:t>違</w:t>
                  </w:r>
                </w:rubyBase>
              </w:ruby>
            </w:r>
            <w:r>
              <w:rPr>
                <w:rFonts w:ascii="HGP教科書体" w:eastAsia="HGP教科書体" w:hAnsiTheme="minorEastAsia" w:hint="eastAsia"/>
              </w:rPr>
              <w:t>えることが</w:t>
            </w:r>
          </w:p>
          <w:p w:rsidR="009C270C" w:rsidRDefault="009C270C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多かった。マイナスが出て</w:t>
            </w:r>
          </w:p>
          <w:p w:rsidR="009C270C" w:rsidRDefault="009C270C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来た時には</w:t>
            </w:r>
            <w:r>
              <w:rPr>
                <w:rFonts w:ascii="HGP教科書体" w:eastAsia="HGP教科書体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270C">
                    <w:rPr>
                      <w:rFonts w:ascii="HGP教科書体" w:eastAsia="HGP教科書体" w:hAnsiTheme="minorEastAsia" w:hint="eastAsia"/>
                      <w:sz w:val="10"/>
                      <w:szCs w:val="10"/>
                    </w:rPr>
                    <w:t>ふ</w:t>
                  </w:r>
                </w:rt>
                <w:rubyBase>
                  <w:r w:rsidR="009C270C">
                    <w:rPr>
                      <w:rFonts w:ascii="HGP教科書体" w:eastAsia="HGP教科書体" w:hAnsiTheme="minorEastAsia" w:hint="eastAsia"/>
                    </w:rPr>
                    <w:t>符</w:t>
                  </w:r>
                </w:rubyBase>
              </w:ruby>
            </w:r>
            <w:r>
              <w:rPr>
                <w:rFonts w:ascii="HGP教科書体" w:eastAsia="HGP教科書体" w:hAnsiTheme="minorEastAsia" w:hint="eastAsia"/>
              </w:rPr>
              <w:t>号が逆にな</w:t>
            </w:r>
          </w:p>
          <w:p w:rsidR="009C270C" w:rsidRDefault="009C270C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ることを意識したい。</w:t>
            </w:r>
          </w:p>
        </w:tc>
      </w:tr>
      <w:tr w:rsidR="009C270C" w:rsidTr="009C270C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32"/>
              </w:rPr>
            </w:pP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>36.5℃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="HGP教科書体" w:eastAsia="HGP教科書体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="HGP教科書体" w:eastAsia="HGP教科書体" w:hAnsiTheme="minorEastAsia"/>
              </w:rPr>
            </w:pPr>
          </w:p>
        </w:tc>
      </w:tr>
      <w:tr w:rsidR="009C270C" w:rsidTr="009C270C">
        <w:trPr>
          <w:trHeight w:val="62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（月）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</w:tr>
      <w:tr w:rsidR="009C270C" w:rsidTr="009C270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</w:tr>
      <w:tr w:rsidR="009C270C" w:rsidTr="009C270C">
        <w:trPr>
          <w:trHeight w:val="62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（火）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</w:tr>
      <w:tr w:rsidR="009C270C" w:rsidTr="009C270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</w:tr>
      <w:tr w:rsidR="009C270C" w:rsidTr="009C270C">
        <w:trPr>
          <w:trHeight w:val="62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（水）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</w:tr>
      <w:tr w:rsidR="009C270C" w:rsidTr="009C270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</w:tr>
      <w:tr w:rsidR="009C270C" w:rsidTr="009C270C">
        <w:trPr>
          <w:trHeight w:val="62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（木）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</w:tr>
      <w:tr w:rsidR="009C270C" w:rsidTr="009C270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</w:tr>
      <w:tr w:rsidR="009C270C" w:rsidTr="009C270C">
        <w:trPr>
          <w:trHeight w:val="62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9C270C" w:rsidRDefault="009C270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（金）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しょう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14"/>
                      <w:szCs w:val="12"/>
                    </w:rPr>
                    <w:t>床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</w:pPr>
          </w:p>
        </w:tc>
      </w:tr>
      <w:tr w:rsidR="009C270C" w:rsidTr="009C270C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Default="009C270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C" w:rsidRDefault="009C270C">
            <w:pPr>
              <w:widowControl/>
              <w:jc w:val="left"/>
            </w:pPr>
          </w:p>
        </w:tc>
      </w:tr>
    </w:tbl>
    <w:p w:rsidR="009C270C" w:rsidRDefault="009C270C" w:rsidP="009C270C">
      <w:pPr>
        <w:rPr>
          <w:sz w:val="20"/>
        </w:rPr>
      </w:pPr>
    </w:p>
    <w:tbl>
      <w:tblPr>
        <w:tblStyle w:val="a6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9C270C" w:rsidTr="009C270C">
        <w:trPr>
          <w:trHeight w:val="112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「今週の目標」の</w:t>
            </w:r>
            <w:r>
              <w:rPr>
                <w:rFonts w:asciiTheme="minorEastAsia" w:eastAsiaTheme="minorEastAsia" w:hAnsiTheme="minor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70C">
                    <w:rPr>
                      <w:rFonts w:asciiTheme="minorEastAsia" w:eastAsiaTheme="minorEastAsia" w:hAnsiTheme="minorEastAsia" w:hint="eastAsia"/>
                      <w:sz w:val="10"/>
                      <w:szCs w:val="10"/>
                    </w:rPr>
                    <w:t>ふ</w:t>
                  </w:r>
                </w:rt>
                <w:rubyBase>
                  <w:r w:rsidR="009C270C">
                    <w:rPr>
                      <w:rFonts w:asciiTheme="minorEastAsia" w:eastAsiaTheme="minorEastAsia" w:hAnsiTheme="minorEastAsia" w:hint="eastAsia"/>
                      <w:sz w:val="20"/>
                    </w:rPr>
                    <w:t>振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0"/>
              </w:rPr>
              <w:t>り返り</w:t>
            </w:r>
          </w:p>
        </w:tc>
      </w:tr>
      <w:tr w:rsidR="009C270C" w:rsidTr="009C270C">
        <w:trPr>
          <w:trHeight w:val="98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C" w:rsidRDefault="009C27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担任からのコメント</w:t>
            </w:r>
          </w:p>
        </w:tc>
      </w:tr>
    </w:tbl>
    <w:p w:rsidR="00715106" w:rsidRPr="0068628A" w:rsidRDefault="00715106" w:rsidP="009C270C">
      <w:pPr>
        <w:spacing w:line="360" w:lineRule="exact"/>
        <w:jc w:val="left"/>
        <w:rPr>
          <w:rFonts w:asciiTheme="minorEastAsia" w:eastAsiaTheme="minorEastAsia" w:hAnsiTheme="minorEastAsia"/>
          <w:sz w:val="18"/>
          <w:szCs w:val="32"/>
        </w:rPr>
      </w:pPr>
    </w:p>
    <w:sectPr w:rsidR="00715106" w:rsidRPr="0068628A" w:rsidSect="009C270C">
      <w:pgSz w:w="11906" w:h="16838" w:code="9"/>
      <w:pgMar w:top="993" w:right="720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BE" w:rsidRDefault="00AE23BE">
      <w:r>
        <w:separator/>
      </w:r>
    </w:p>
  </w:endnote>
  <w:endnote w:type="continuationSeparator" w:id="0">
    <w:p w:rsidR="00AE23BE" w:rsidRDefault="00AE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BE" w:rsidRDefault="00AE23BE">
      <w:r>
        <w:separator/>
      </w:r>
    </w:p>
  </w:footnote>
  <w:footnote w:type="continuationSeparator" w:id="0">
    <w:p w:rsidR="00AE23BE" w:rsidRDefault="00AE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7"/>
    <w:rsid w:val="00067007"/>
    <w:rsid w:val="000C5362"/>
    <w:rsid w:val="000E3336"/>
    <w:rsid w:val="000F2F30"/>
    <w:rsid w:val="000F359D"/>
    <w:rsid w:val="0013360A"/>
    <w:rsid w:val="00137BA6"/>
    <w:rsid w:val="001657BD"/>
    <w:rsid w:val="00197F99"/>
    <w:rsid w:val="001D3D5F"/>
    <w:rsid w:val="001E1125"/>
    <w:rsid w:val="00201150"/>
    <w:rsid w:val="00247473"/>
    <w:rsid w:val="00296C8E"/>
    <w:rsid w:val="002A4809"/>
    <w:rsid w:val="002B7A45"/>
    <w:rsid w:val="003062D9"/>
    <w:rsid w:val="00352E44"/>
    <w:rsid w:val="0036229D"/>
    <w:rsid w:val="0036285A"/>
    <w:rsid w:val="00367281"/>
    <w:rsid w:val="00377B86"/>
    <w:rsid w:val="00380A80"/>
    <w:rsid w:val="003A19CE"/>
    <w:rsid w:val="004951A9"/>
    <w:rsid w:val="0054736F"/>
    <w:rsid w:val="00574740"/>
    <w:rsid w:val="00576551"/>
    <w:rsid w:val="005911EE"/>
    <w:rsid w:val="00637B16"/>
    <w:rsid w:val="0068628A"/>
    <w:rsid w:val="006A0663"/>
    <w:rsid w:val="00712517"/>
    <w:rsid w:val="00715106"/>
    <w:rsid w:val="00771D70"/>
    <w:rsid w:val="007F1006"/>
    <w:rsid w:val="00817B2B"/>
    <w:rsid w:val="00866FFF"/>
    <w:rsid w:val="00867ABC"/>
    <w:rsid w:val="008B5485"/>
    <w:rsid w:val="009569A9"/>
    <w:rsid w:val="00964148"/>
    <w:rsid w:val="00980334"/>
    <w:rsid w:val="009B79D1"/>
    <w:rsid w:val="009C270C"/>
    <w:rsid w:val="009D4D28"/>
    <w:rsid w:val="00A1261F"/>
    <w:rsid w:val="00A12821"/>
    <w:rsid w:val="00A36F88"/>
    <w:rsid w:val="00AA742A"/>
    <w:rsid w:val="00AE23BE"/>
    <w:rsid w:val="00AE7F80"/>
    <w:rsid w:val="00AF03CC"/>
    <w:rsid w:val="00B244B0"/>
    <w:rsid w:val="00B50B3E"/>
    <w:rsid w:val="00B77D10"/>
    <w:rsid w:val="00BC2148"/>
    <w:rsid w:val="00BC3AEE"/>
    <w:rsid w:val="00BD0EC2"/>
    <w:rsid w:val="00BD3A7C"/>
    <w:rsid w:val="00C033E6"/>
    <w:rsid w:val="00CB3A71"/>
    <w:rsid w:val="00CC74BF"/>
    <w:rsid w:val="00CE7A16"/>
    <w:rsid w:val="00D179E9"/>
    <w:rsid w:val="00D324F5"/>
    <w:rsid w:val="00D3667A"/>
    <w:rsid w:val="00D91691"/>
    <w:rsid w:val="00DB7A0D"/>
    <w:rsid w:val="00E057CC"/>
    <w:rsid w:val="00E07DCA"/>
    <w:rsid w:val="00E97F58"/>
    <w:rsid w:val="00EB0AF1"/>
    <w:rsid w:val="00ED0B8D"/>
    <w:rsid w:val="00ED358C"/>
    <w:rsid w:val="00EE7526"/>
    <w:rsid w:val="00F1526D"/>
    <w:rsid w:val="00F65BAF"/>
    <w:rsid w:val="00FA321B"/>
    <w:rsid w:val="00FA5597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3350C-F370-43BF-8B96-D1226194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712517"/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B7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77D1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Emphasis"/>
    <w:basedOn w:val="a0"/>
    <w:qFormat/>
    <w:rsid w:val="00CB3A71"/>
    <w:rPr>
      <w:i/>
      <w:iCs/>
    </w:rPr>
  </w:style>
  <w:style w:type="character" w:customStyle="1" w:styleId="a4">
    <w:name w:val="ヘッダー (文字)"/>
    <w:basedOn w:val="a0"/>
    <w:link w:val="a3"/>
    <w:rsid w:val="009C27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F0F1ED04</Template>
  <TotalTime>0</TotalTime>
  <Pages>1</Pages>
  <Words>365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宮前 日出男</cp:lastModifiedBy>
  <cp:revision>2</cp:revision>
  <cp:lastPrinted>2020-04-17T10:47:00Z</cp:lastPrinted>
  <dcterms:created xsi:type="dcterms:W3CDTF">2020-05-01T05:42:00Z</dcterms:created>
  <dcterms:modified xsi:type="dcterms:W3CDTF">2020-05-01T05:42:00Z</dcterms:modified>
</cp:coreProperties>
</file>